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BD" w:rsidRPr="00DF5A1E" w:rsidRDefault="004947BD" w:rsidP="00DF5A1E">
      <w:pPr>
        <w:spacing w:after="0"/>
        <w:ind w:left="10" w:right="121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Приложение 1</w:t>
      </w:r>
    </w:p>
    <w:p w:rsidR="004947BD" w:rsidRPr="00DF5A1E" w:rsidRDefault="004947BD" w:rsidP="00DF5A1E">
      <w:pPr>
        <w:spacing w:after="0"/>
        <w:ind w:left="10" w:right="1211" w:hanging="10"/>
        <w:jc w:val="right"/>
        <w:rPr>
          <w:b/>
          <w:sz w:val="24"/>
          <w:szCs w:val="24"/>
        </w:rPr>
      </w:pPr>
      <w:r w:rsidRPr="00DF5A1E">
        <w:rPr>
          <w:rFonts w:ascii="Times New Roman" w:hAnsi="Times New Roman" w:cs="Times New Roman"/>
          <w:b/>
          <w:sz w:val="24"/>
          <w:szCs w:val="24"/>
        </w:rPr>
        <w:t xml:space="preserve">      к приказу</w:t>
      </w:r>
      <w:bookmarkStart w:id="0" w:name="_GoBack"/>
      <w:bookmarkEnd w:id="0"/>
      <w:r w:rsidRPr="00DF5A1E">
        <w:rPr>
          <w:rFonts w:ascii="Times New Roman" w:hAnsi="Times New Roman" w:cs="Times New Roman"/>
          <w:b/>
          <w:sz w:val="24"/>
          <w:szCs w:val="24"/>
        </w:rPr>
        <w:t xml:space="preserve"> от 31.03.2023г. № 214</w:t>
      </w:r>
    </w:p>
    <w:p w:rsidR="004947BD" w:rsidRPr="00DF5A1E" w:rsidRDefault="004947BD" w:rsidP="00DF5A1E">
      <w:pPr>
        <w:spacing w:after="0"/>
        <w:jc w:val="center"/>
        <w:rPr>
          <w:b/>
          <w:sz w:val="24"/>
          <w:szCs w:val="24"/>
        </w:rPr>
      </w:pPr>
      <w:r w:rsidRPr="00DF5A1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F5A1E">
        <w:rPr>
          <w:rFonts w:ascii="Times New Roman" w:hAnsi="Times New Roman" w:cs="Times New Roman"/>
          <w:b/>
          <w:sz w:val="24"/>
          <w:szCs w:val="24"/>
        </w:rPr>
        <w:t>по МКОУ СОШ № 11</w:t>
      </w:r>
    </w:p>
    <w:p w:rsidR="004947BD" w:rsidRDefault="004947BD">
      <w:pPr>
        <w:spacing w:after="0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25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29"/>
        <w:ind w:left="1116" w:hanging="10"/>
      </w:pPr>
      <w:r>
        <w:rPr>
          <w:rFonts w:ascii="Times New Roman" w:hAnsi="Times New Roman" w:cs="Times New Roman"/>
          <w:sz w:val="28"/>
        </w:rPr>
        <w:t xml:space="preserve">Список учебников, используемых в образовательном процессе </w:t>
      </w:r>
    </w:p>
    <w:p w:rsidR="004947BD" w:rsidRDefault="004947BD">
      <w:pPr>
        <w:spacing w:after="0"/>
        <w:ind w:left="984" w:hanging="10"/>
      </w:pPr>
      <w:r>
        <w:rPr>
          <w:rFonts w:ascii="Times New Roman" w:hAnsi="Times New Roman" w:cs="Times New Roman"/>
          <w:sz w:val="28"/>
        </w:rPr>
        <w:t xml:space="preserve">МКОУ СОШ №11 с. Константиновского на 2022/23 учебный год </w:t>
      </w:r>
    </w:p>
    <w:tbl>
      <w:tblPr>
        <w:tblW w:w="9763" w:type="dxa"/>
        <w:tblInd w:w="-14" w:type="dxa"/>
        <w:tblCellMar>
          <w:top w:w="9" w:type="dxa"/>
          <w:left w:w="106" w:type="dxa"/>
          <w:bottom w:w="11" w:type="dxa"/>
          <w:right w:w="115" w:type="dxa"/>
        </w:tblCellMar>
        <w:tblLook w:val="00A0"/>
      </w:tblPr>
      <w:tblGrid>
        <w:gridCol w:w="1400"/>
        <w:gridCol w:w="2540"/>
        <w:gridCol w:w="3159"/>
        <w:gridCol w:w="2664"/>
      </w:tblGrid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Наименование учебника  по ФП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Автор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Издательство </w:t>
            </w:r>
          </w:p>
        </w:tc>
      </w:tr>
      <w:tr w:rsidR="004947BD" w:rsidTr="00D760C9">
        <w:trPr>
          <w:trHeight w:val="65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Азбука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Горецкий В.Г., Кирюшкин В.А.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97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3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В.П. Канакина,   В.Г.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Горецкий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3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Моро М.И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38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Окружающий мир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Плешаков А.А.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76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В.П. Канакина,   В.Г. Горецкий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97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2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О.В. Афанасьева, И.В.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Михеева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D760C9">
        <w:trPr>
          <w:trHeight w:val="76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Литературное чтение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В.П. Канакина,    В.Г. Горецкий.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38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Окружающий мир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А.А. Плешаков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3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Моро М.И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97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3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В.П. Канакина,   В.Г.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Горецкий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97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2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О.В. Афанасьева, И.В.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Михеева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D760C9">
        <w:trPr>
          <w:trHeight w:val="97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Литературное чтение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3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Л. Ф. Климанова,   В. Г.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Горецкий 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38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Окружающий мир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Плешаков А.А.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3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Моро М.И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97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3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В.П. Канакина,   В.Г.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Горецкий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97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Литературное чтение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7BD" w:rsidRDefault="004947BD" w:rsidP="00D760C9">
            <w:pPr>
              <w:spacing w:after="23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Л. Ф. Климанова,   В. Г.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Горецкий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</w:tbl>
    <w:p w:rsidR="004947BD" w:rsidRDefault="004947BD">
      <w:pPr>
        <w:spacing w:after="0"/>
        <w:ind w:left="-1419" w:right="363"/>
      </w:pPr>
    </w:p>
    <w:tbl>
      <w:tblPr>
        <w:tblW w:w="9763" w:type="dxa"/>
        <w:tblInd w:w="-14" w:type="dxa"/>
        <w:tblCellMar>
          <w:top w:w="9" w:type="dxa"/>
          <w:left w:w="106" w:type="dxa"/>
          <w:bottom w:w="11" w:type="dxa"/>
          <w:right w:w="55" w:type="dxa"/>
        </w:tblCellMar>
        <w:tblLook w:val="00A0"/>
      </w:tblPr>
      <w:tblGrid>
        <w:gridCol w:w="1400"/>
        <w:gridCol w:w="2540"/>
        <w:gridCol w:w="3159"/>
        <w:gridCol w:w="2664"/>
      </w:tblGrid>
      <w:tr w:rsidR="004947BD" w:rsidTr="00D760C9">
        <w:trPr>
          <w:trHeight w:val="386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Моро М.И </w:t>
            </w:r>
          </w:p>
        </w:tc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38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Окружающий мир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Плешаков А.А.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О.В. Афанасьева, И.В. Михеева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D760C9">
        <w:trPr>
          <w:trHeight w:val="65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 w:right="16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Т.А. Ладыженская,  М.Т. Баранов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97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6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Коровина В.Я.,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Журавлев В.П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28"/>
              </w:rPr>
              <w:t>Ваулина Ю.Е.,Дули Д., Подоляко О.Е. и др.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Pr="009976A0" w:rsidRDefault="004947BD" w:rsidP="00D760C9">
            <w:pPr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</w:tr>
      <w:tr w:rsidR="004947BD" w:rsidTr="00D760C9">
        <w:trPr>
          <w:trHeight w:val="65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Виленкин Н.Я.,Жохов В.И., Чесноков А.С. и др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А.А. Вигасин,     Г.И. Годер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7247CF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Пасечник В.В., </w:t>
            </w:r>
          </w:p>
          <w:p w:rsidR="004947BD" w:rsidRDefault="004947BD" w:rsidP="007247CF">
            <w:pPr>
              <w:spacing w:after="53" w:line="237" w:lineRule="auto"/>
              <w:ind w:left="2"/>
            </w:pPr>
            <w:r>
              <w:rPr>
                <w:rFonts w:ascii="Times New Roman" w:hAnsi="Times New Roman" w:cs="Times New Roman"/>
                <w:sz w:val="28"/>
              </w:rPr>
              <w:t>Суматохин С.В.,</w:t>
            </w:r>
            <w:r w:rsidRPr="00D760C9">
              <w:rPr>
                <w:rFonts w:ascii="Times New Roman" w:hAnsi="Times New Roman" w:cs="Times New Roman"/>
                <w:sz w:val="28"/>
              </w:rPr>
              <w:t xml:space="preserve"> и другие; под редакцией </w:t>
            </w:r>
          </w:p>
          <w:p w:rsidR="004947BD" w:rsidRDefault="004947BD" w:rsidP="007247CF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>Пасечника В.В.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129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9D31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 xml:space="preserve">Алексеев А.И., Николина В.В., Липкина Е.К. и др.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162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5-6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Пасечник В.В., </w:t>
            </w:r>
          </w:p>
          <w:p w:rsidR="004947BD" w:rsidRDefault="004947BD" w:rsidP="00D760C9">
            <w:pPr>
              <w:spacing w:after="53" w:line="237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Суматохин С.В., Калинова Г.С. и другие; под редакцией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Пасечника В.В.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Т.А.Ладыженская,  М.Т. Баранов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Коровина В.Я., Журавлев В.П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О.В. Афанасьева, И.В.Михеева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D760C9">
        <w:trPr>
          <w:trHeight w:val="65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Г.В. Дорофеев, И.Ф. Шарыгин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761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История Средних веков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Е.В. Агибалова, Г.М. Донской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История России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Н.М. Арсентьев, А.А. Данилов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</w:tbl>
    <w:p w:rsidR="004947BD" w:rsidRDefault="004947BD">
      <w:pPr>
        <w:spacing w:after="0"/>
        <w:ind w:left="-1419" w:right="363"/>
      </w:pPr>
    </w:p>
    <w:tbl>
      <w:tblPr>
        <w:tblW w:w="9763" w:type="dxa"/>
        <w:tblInd w:w="-14" w:type="dxa"/>
        <w:tblCellMar>
          <w:top w:w="9" w:type="dxa"/>
          <w:left w:w="106" w:type="dxa"/>
          <w:bottom w:w="11" w:type="dxa"/>
          <w:right w:w="71" w:type="dxa"/>
        </w:tblCellMar>
        <w:tblLook w:val="00A0"/>
      </w:tblPr>
      <w:tblGrid>
        <w:gridCol w:w="1400"/>
        <w:gridCol w:w="2540"/>
        <w:gridCol w:w="3159"/>
        <w:gridCol w:w="2664"/>
      </w:tblGrid>
      <w:tr w:rsidR="004947BD" w:rsidTr="007247CF">
        <w:trPr>
          <w:trHeight w:val="656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Л.Н. Боголюбова, Л.Ф. Ивановой. </w:t>
            </w:r>
          </w:p>
        </w:tc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7247CF">
        <w:trPr>
          <w:trHeight w:val="65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5-</w:t>
            </w:r>
            <w:r w:rsidRPr="00D760C9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60C9">
              <w:rPr>
                <w:rFonts w:ascii="Times New Roman" w:hAnsi="Times New Roman" w:cs="Times New Roman"/>
                <w:sz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4947BD" w:rsidRDefault="004947BD" w:rsidP="00D760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землеведение</w:t>
            </w: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Климанова О.А., Климанов В.В., Ким Э.В.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>Дрофа</w:t>
            </w:r>
          </w:p>
        </w:tc>
      </w:tr>
      <w:tr w:rsidR="004947BD" w:rsidTr="007247CF">
        <w:trPr>
          <w:trHeight w:val="65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Т.А .Ладыженская, М.Т. Баранов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7247CF">
        <w:trPr>
          <w:trHeight w:val="65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Коровина В.Я., Журавлев В.П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7247CF">
        <w:trPr>
          <w:trHeight w:val="65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О.В. Афанасьева, И.В.Михеева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7247CF">
        <w:trPr>
          <w:trHeight w:val="65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28"/>
              </w:rPr>
              <w:t>Макарычев Ю.Н., Миндюк Н.Г., Нешков К.И. и др. под ред. Теляковского С.А.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7247CF">
        <w:trPr>
          <w:trHeight w:val="65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Pr="00D760C9" w:rsidRDefault="004947BD" w:rsidP="00D760C9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Pr="00D760C9" w:rsidRDefault="004947BD" w:rsidP="00D760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Вероятность и статистика базовый уровень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Высоцкий И.Р., Ященко И.В. под ред. Ященко И.В.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Pr="00D760C9" w:rsidRDefault="004947BD" w:rsidP="00D760C9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</w:rPr>
            </w:pPr>
            <w:r w:rsidRPr="00D760C9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</w:tr>
      <w:tr w:rsidR="004947BD" w:rsidTr="007247CF">
        <w:trPr>
          <w:trHeight w:val="38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Геометрия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Л.С. Атанасян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7247CF">
        <w:trPr>
          <w:trHeight w:val="65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Информатика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Босова Л.Л., Босова А.Ю.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БИНОМ </w:t>
            </w:r>
          </w:p>
        </w:tc>
      </w:tr>
      <w:tr w:rsidR="004947BD" w:rsidTr="007247CF">
        <w:trPr>
          <w:trHeight w:val="65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История России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Н.М.Арсентьев,  А.А.Данилов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7247CF">
        <w:trPr>
          <w:trHeight w:val="97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jc w:val="both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Всеобщая История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2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А.Я. Юдовская,     П. А.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Баранов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7247CF">
        <w:trPr>
          <w:trHeight w:val="65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>Боголюбов Л.Н., Иванова Л.Ф., Городецкая Н.И. и др.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7247CF">
        <w:trPr>
          <w:trHeight w:val="65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География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4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В.А. Коринская, И.В.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Душина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7247CF">
        <w:trPr>
          <w:trHeight w:val="65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Пасечник В.В., </w:t>
            </w:r>
          </w:p>
          <w:p w:rsidR="004947BD" w:rsidRDefault="004947BD" w:rsidP="00D760C9">
            <w:pPr>
              <w:spacing w:after="53" w:line="237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Суматохин С.В., Калинова Г.С. и другие; под редакцией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>Пасечника В.В.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>Просвещение</w:t>
            </w:r>
          </w:p>
        </w:tc>
      </w:tr>
      <w:tr w:rsidR="004947BD" w:rsidTr="007247CF">
        <w:trPr>
          <w:trHeight w:val="3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А.В. Пёрышкин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7247CF">
        <w:trPr>
          <w:trHeight w:val="97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  <w:jc w:val="both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Т.А. Ладыженская, М.Т. </w:t>
            </w:r>
          </w:p>
          <w:p w:rsidR="004947BD" w:rsidRDefault="004947BD" w:rsidP="00D760C9">
            <w:pPr>
              <w:spacing w:after="24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Баранов под редакцией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Н.М. Шанский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7247CF">
        <w:trPr>
          <w:trHeight w:val="65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Коровина В.Я., Журавлев В.П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7247CF">
        <w:trPr>
          <w:trHeight w:val="65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О.В. Афанасьева, И.В.Михеева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7247CF">
        <w:trPr>
          <w:trHeight w:val="65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5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Г.В. Дорофеев,       С. Б.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Суворова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7247CF">
        <w:trPr>
          <w:trHeight w:val="38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Геометрия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Л.С. Атанасян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7247CF">
        <w:trPr>
          <w:trHeight w:val="65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Информатика и ИКТ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Л.Л. Босова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БИНОМ </w:t>
            </w:r>
          </w:p>
        </w:tc>
      </w:tr>
      <w:tr w:rsidR="004947BD" w:rsidTr="007247CF">
        <w:trPr>
          <w:trHeight w:val="97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jc w:val="both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Всеобщая История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3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Н.М. Арсентьев, А.А.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Данилов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</w:tbl>
    <w:p w:rsidR="004947BD" w:rsidRDefault="004947BD">
      <w:pPr>
        <w:spacing w:after="0"/>
        <w:ind w:left="-1419" w:right="363"/>
      </w:pPr>
    </w:p>
    <w:tbl>
      <w:tblPr>
        <w:tblW w:w="9763" w:type="dxa"/>
        <w:tblInd w:w="-14" w:type="dxa"/>
        <w:tblCellMar>
          <w:top w:w="4" w:type="dxa"/>
          <w:left w:w="106" w:type="dxa"/>
          <w:bottom w:w="11" w:type="dxa"/>
          <w:right w:w="40" w:type="dxa"/>
        </w:tblCellMar>
        <w:tblLook w:val="00A0"/>
      </w:tblPr>
      <w:tblGrid>
        <w:gridCol w:w="1400"/>
        <w:gridCol w:w="2540"/>
        <w:gridCol w:w="3159"/>
        <w:gridCol w:w="2664"/>
      </w:tblGrid>
      <w:tr w:rsidR="004947BD" w:rsidTr="00D760C9">
        <w:trPr>
          <w:trHeight w:val="651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История России 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Н.М. Арсентьев,  А.А. Данилов </w:t>
            </w:r>
          </w:p>
        </w:tc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4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Л.Н. Боголюбова,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Л.Ф.Ивановой.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97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География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50" w:line="239" w:lineRule="auto"/>
              <w:ind w:left="2"/>
              <w:jc w:val="both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Баринова И.И. под редакцией  С.В.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Курчина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Колесов Д.В.     Маш Р.Д.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D760C9">
        <w:trPr>
          <w:trHeight w:val="3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А.В. Пёрышкин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Рудзитис,  Ф.Г. Фельдман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97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Основы </w:t>
            </w:r>
          </w:p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безопасности        жизнедеятельности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А.Т. Смирнов,    Б.О. Хренников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38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Бархударов С.Г.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Коровина В.Я., Журавлев В.П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О.В. Афанасьева, И.В. Михеева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D760C9">
        <w:trPr>
          <w:trHeight w:val="3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Испанский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С.В. Костылева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Г.В. Дорофеев,       С. Б. Суворова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3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Геометрия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Л.С. Атанасян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33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Информатика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Л.Л. Босова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БИНОМ </w:t>
            </w:r>
          </w:p>
        </w:tc>
      </w:tr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jc w:val="both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Всеобщая История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А.Я. Юдовская,     П. А. Баранов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История России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Н.М. Арсентьев, А.А. Данилов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4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Л.Н. Боголюбова,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Л.Ф.Ивановой.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97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География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4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А.И. Алексеев,   В.А.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Низовцев,   Э.В. Ким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D760C9">
        <w:trPr>
          <w:trHeight w:val="129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А.А. Каменский, Е.А. </w:t>
            </w:r>
          </w:p>
          <w:p w:rsidR="004947BD" w:rsidRDefault="004947BD" w:rsidP="00D760C9">
            <w:pPr>
              <w:spacing w:after="23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Криксунов, В.В.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Пасечник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А.В. Пёрышкин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D760C9">
        <w:trPr>
          <w:trHeight w:val="65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6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Рудзитис,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Ф.Г.Фельдман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</w:tbl>
    <w:p w:rsidR="004947BD" w:rsidRDefault="004947BD">
      <w:pPr>
        <w:spacing w:after="0"/>
        <w:ind w:left="-1419" w:right="363"/>
      </w:pPr>
    </w:p>
    <w:tbl>
      <w:tblPr>
        <w:tblW w:w="9763" w:type="dxa"/>
        <w:tblInd w:w="-14" w:type="dxa"/>
        <w:tblCellMar>
          <w:top w:w="4" w:type="dxa"/>
          <w:left w:w="106" w:type="dxa"/>
          <w:bottom w:w="11" w:type="dxa"/>
          <w:right w:w="0" w:type="dxa"/>
        </w:tblCellMar>
        <w:tblLook w:val="00A0"/>
      </w:tblPr>
      <w:tblGrid>
        <w:gridCol w:w="1400"/>
        <w:gridCol w:w="2540"/>
        <w:gridCol w:w="3159"/>
        <w:gridCol w:w="2664"/>
      </w:tblGrid>
      <w:tr w:rsidR="004947BD" w:rsidTr="00D760C9">
        <w:trPr>
          <w:trHeight w:val="972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Основы </w:t>
            </w:r>
          </w:p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безопасности        жизнедеятельности 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А.Т. Смирнов,    Б.О. Хренников  </w:t>
            </w:r>
          </w:p>
        </w:tc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Власенков А.И., Рыбченкова Л.М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Лебедева Ю.В. РомановаА.Н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О.В. Афанасьева, И.В.Михеева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D760C9">
        <w:trPr>
          <w:trHeight w:val="25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10-11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Математика: </w:t>
            </w:r>
          </w:p>
          <w:p w:rsidR="004947BD" w:rsidRDefault="004947BD" w:rsidP="00D760C9">
            <w:pPr>
              <w:spacing w:after="1" w:line="237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алгебра и начала математического </w:t>
            </w:r>
          </w:p>
          <w:p w:rsidR="004947BD" w:rsidRDefault="004947BD" w:rsidP="00D760C9">
            <w:pPr>
              <w:spacing w:after="0" w:line="240" w:lineRule="auto"/>
              <w:ind w:right="80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анализа, геометрия. Алгебра и начала математического анализа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55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Алимов Ш. А., Колягин Ю. М., Ткачёва М. В. и др.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194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10-11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Математика: </w:t>
            </w:r>
          </w:p>
          <w:p w:rsidR="004947BD" w:rsidRDefault="004947BD" w:rsidP="00D760C9">
            <w:pPr>
              <w:spacing w:after="0" w:line="237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алгебра и начала математического </w:t>
            </w:r>
          </w:p>
          <w:p w:rsidR="004947BD" w:rsidRDefault="004947BD" w:rsidP="00D760C9">
            <w:pPr>
              <w:spacing w:after="51" w:line="239" w:lineRule="auto"/>
              <w:ind w:right="74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анализа, геометрия. </w:t>
            </w:r>
          </w:p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Геометрия.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54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Атанасян Л.С., Бутузов В.Ф., Кадомцев С.Б. и др.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Информатика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Л.Л. Босова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БИНОМ </w:t>
            </w:r>
          </w:p>
        </w:tc>
      </w:tr>
      <w:tr w:rsidR="004947BD" w:rsidTr="00D760C9">
        <w:trPr>
          <w:trHeight w:val="129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10-11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История. История России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Горинов М.М., Данилов А.А., Моруков М.Ю. и др./ Под ред. Торкунова А.В.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129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10-11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История. </w:t>
            </w:r>
          </w:p>
          <w:p w:rsidR="004947BD" w:rsidRDefault="004947BD" w:rsidP="00D760C9">
            <w:pPr>
              <w:spacing w:after="0" w:line="279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Всеобщая история. Новейшая история.  </w:t>
            </w:r>
          </w:p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78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Сороко-Цюпа О.С., Сороко-Цюпа А.О./ Под ред. Искендерова А.А.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106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10-11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54" w:line="237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Боголюбов Л.Н., Городецкая Н.И.,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Лазебникова А.Ю.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36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10-11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В.П. Максаковский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97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Пасечник В.В., </w:t>
            </w:r>
          </w:p>
          <w:p w:rsidR="004947BD" w:rsidRDefault="004947BD" w:rsidP="00D760C9">
            <w:pPr>
              <w:spacing w:after="0" w:line="240" w:lineRule="auto"/>
              <w:ind w:left="2"/>
              <w:jc w:val="both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Каменский А.А., Рубцов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A.M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Мякишев Г.Я. Буховцев Б.Б.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65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Астрономия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>Б.А. Воронцов-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Вельяминов,        Е.К.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Дрофа </w:t>
            </w:r>
          </w:p>
        </w:tc>
      </w:tr>
      <w:tr w:rsidR="004947BD" w:rsidTr="00D760C9">
        <w:trPr>
          <w:trHeight w:val="651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Страут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</w:p>
        </w:tc>
      </w:tr>
      <w:tr w:rsidR="004947BD" w:rsidTr="00D760C9">
        <w:trPr>
          <w:trHeight w:val="65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4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Рудзитис,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Ф.Г.Фельдман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129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19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Основы </w:t>
            </w:r>
          </w:p>
          <w:p w:rsidR="004947BD" w:rsidRDefault="004947BD" w:rsidP="00D760C9">
            <w:pPr>
              <w:spacing w:after="24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безопасности        </w:t>
            </w:r>
          </w:p>
          <w:p w:rsidR="004947BD" w:rsidRDefault="004947BD" w:rsidP="00D760C9">
            <w:pPr>
              <w:spacing w:after="0" w:line="240" w:lineRule="auto"/>
              <w:jc w:val="both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жизнедеятельности </w:t>
            </w:r>
          </w:p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А.Т. Смирнов,    Б.О. Хренников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129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Мякишев Г.Я., </w:t>
            </w:r>
          </w:p>
          <w:p w:rsidR="004947BD" w:rsidRDefault="004947BD" w:rsidP="00D760C9">
            <w:pPr>
              <w:spacing w:after="51" w:line="239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Буховцев Б.Б., Чаругин В.М. / Под ред.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Парфентьевой Н.А.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97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24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Е.Г. Рудзитис.,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Фельдман Ф.Г.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97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В.В. Пасечник,  А.А. </w:t>
            </w:r>
          </w:p>
          <w:p w:rsidR="004947BD" w:rsidRDefault="004947BD" w:rsidP="00D760C9">
            <w:pPr>
              <w:spacing w:after="22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Каменский, А.М.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Рубцов.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129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О.В. Афанасьева, И.В. </w:t>
            </w:r>
          </w:p>
          <w:p w:rsidR="004947BD" w:rsidRDefault="004947BD" w:rsidP="00D760C9">
            <w:pPr>
              <w:spacing w:after="0" w:line="278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Михеев,     К.М. Баранова.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38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Ю.В. Лебедев.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  <w:tr w:rsidR="004947BD" w:rsidTr="00D760C9">
        <w:trPr>
          <w:trHeight w:val="3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Л.Л. Босова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БИНОМ </w:t>
            </w:r>
          </w:p>
        </w:tc>
      </w:tr>
      <w:tr w:rsidR="004947BD" w:rsidTr="00D760C9">
        <w:trPr>
          <w:trHeight w:val="977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Рыбченкова Л.М., </w:t>
            </w:r>
          </w:p>
          <w:p w:rsidR="004947BD" w:rsidRDefault="004947BD" w:rsidP="00D760C9">
            <w:pPr>
              <w:spacing w:after="24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Александрова О.М., </w:t>
            </w:r>
          </w:p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Нарушевич А.Г. и др.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D" w:rsidRDefault="004947BD" w:rsidP="00D760C9">
            <w:pPr>
              <w:spacing w:after="0" w:line="240" w:lineRule="auto"/>
              <w:ind w:left="2"/>
            </w:pPr>
            <w:r w:rsidRPr="00D760C9">
              <w:rPr>
                <w:rFonts w:ascii="Times New Roman" w:hAnsi="Times New Roman" w:cs="Times New Roman"/>
                <w:sz w:val="28"/>
              </w:rPr>
              <w:t xml:space="preserve">Просвещение </w:t>
            </w:r>
          </w:p>
        </w:tc>
      </w:tr>
    </w:tbl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4947BD" w:rsidRDefault="004947BD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sectPr w:rsidR="004947BD" w:rsidSect="006A00C0">
      <w:footerReference w:type="even" r:id="rId6"/>
      <w:footerReference w:type="default" r:id="rId7"/>
      <w:footerReference w:type="first" r:id="rId8"/>
      <w:pgSz w:w="11906" w:h="16838"/>
      <w:pgMar w:top="687" w:right="376" w:bottom="1279" w:left="141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BD" w:rsidRDefault="004947BD">
      <w:pPr>
        <w:spacing w:after="0" w:line="240" w:lineRule="auto"/>
      </w:pPr>
      <w:r>
        <w:separator/>
      </w:r>
    </w:p>
  </w:endnote>
  <w:endnote w:type="continuationSeparator" w:id="0">
    <w:p w:rsidR="004947BD" w:rsidRDefault="0049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BD" w:rsidRDefault="004947BD">
    <w:pPr>
      <w:spacing w:after="0"/>
      <w:ind w:right="470"/>
      <w:jc w:val="right"/>
    </w:pPr>
    <w:fldSimple w:instr=" PAGE   \* MERGEFORMAT ">
      <w:r>
        <w:t>1</w:t>
      </w:r>
    </w:fldSimple>
    <w:r>
      <w:t xml:space="preserve"> </w:t>
    </w:r>
  </w:p>
  <w:p w:rsidR="004947BD" w:rsidRDefault="004947BD">
    <w:pPr>
      <w:spacing w:after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BD" w:rsidRDefault="004947BD">
    <w:pPr>
      <w:spacing w:after="0"/>
      <w:ind w:right="470"/>
      <w:jc w:val="right"/>
    </w:pPr>
    <w:fldSimple w:instr=" PAGE   \* MERGEFORMAT ">
      <w:r>
        <w:rPr>
          <w:noProof/>
        </w:rPr>
        <w:t>6</w:t>
      </w:r>
    </w:fldSimple>
    <w:r>
      <w:t xml:space="preserve"> </w:t>
    </w:r>
  </w:p>
  <w:p w:rsidR="004947BD" w:rsidRDefault="004947BD">
    <w:pPr>
      <w:spacing w:after="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BD" w:rsidRDefault="004947BD">
    <w:pPr>
      <w:spacing w:after="0"/>
      <w:ind w:right="470"/>
      <w:jc w:val="right"/>
    </w:pPr>
    <w:fldSimple w:instr=" PAGE   \* MERGEFORMAT ">
      <w:r>
        <w:t>1</w:t>
      </w:r>
    </w:fldSimple>
    <w:r>
      <w:t xml:space="preserve"> </w:t>
    </w:r>
  </w:p>
  <w:p w:rsidR="004947BD" w:rsidRDefault="004947BD">
    <w:pPr>
      <w:spacing w:after="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BD" w:rsidRDefault="004947BD">
      <w:pPr>
        <w:spacing w:after="0" w:line="240" w:lineRule="auto"/>
      </w:pPr>
      <w:r>
        <w:separator/>
      </w:r>
    </w:p>
  </w:footnote>
  <w:footnote w:type="continuationSeparator" w:id="0">
    <w:p w:rsidR="004947BD" w:rsidRDefault="00494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FB6"/>
    <w:rsid w:val="00090788"/>
    <w:rsid w:val="001602B5"/>
    <w:rsid w:val="001C4C47"/>
    <w:rsid w:val="001E1FB6"/>
    <w:rsid w:val="002264C8"/>
    <w:rsid w:val="00387253"/>
    <w:rsid w:val="00456F65"/>
    <w:rsid w:val="004947BD"/>
    <w:rsid w:val="005A21C0"/>
    <w:rsid w:val="00606FBE"/>
    <w:rsid w:val="00616231"/>
    <w:rsid w:val="006A00C0"/>
    <w:rsid w:val="006D46E3"/>
    <w:rsid w:val="007247CF"/>
    <w:rsid w:val="00915E3A"/>
    <w:rsid w:val="009976A0"/>
    <w:rsid w:val="009D3142"/>
    <w:rsid w:val="009F5E09"/>
    <w:rsid w:val="00A0209C"/>
    <w:rsid w:val="00A92952"/>
    <w:rsid w:val="00AF4B94"/>
    <w:rsid w:val="00C372EE"/>
    <w:rsid w:val="00C81F3F"/>
    <w:rsid w:val="00D71D73"/>
    <w:rsid w:val="00D760C9"/>
    <w:rsid w:val="00DF5A1E"/>
    <w:rsid w:val="00EA5B10"/>
    <w:rsid w:val="00FA7744"/>
    <w:rsid w:val="00FE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C0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6A00C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7</Pages>
  <Words>1059</Words>
  <Characters>6042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Школа</cp:lastModifiedBy>
  <cp:revision>5</cp:revision>
  <dcterms:created xsi:type="dcterms:W3CDTF">2023-03-30T12:39:00Z</dcterms:created>
  <dcterms:modified xsi:type="dcterms:W3CDTF">2023-04-11T06:09:00Z</dcterms:modified>
</cp:coreProperties>
</file>